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6" w:rsidRPr="002F3126" w:rsidRDefault="002F3126" w:rsidP="002F3126">
      <w:pPr>
        <w:spacing w:line="312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Einwilligung</w:t>
      </w:r>
      <w:r w:rsidRPr="002F3126">
        <w:rPr>
          <w:rFonts w:ascii="Arial" w:hAnsi="Arial" w:cs="Arial"/>
          <w:b/>
          <w:sz w:val="36"/>
          <w:szCs w:val="36"/>
        </w:rPr>
        <w:t>serklärung</w:t>
      </w:r>
    </w:p>
    <w:p w:rsidR="00FD31DC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zur Weitergabe der Kontaktd</w:t>
      </w:r>
      <w:r w:rsidR="002116CF">
        <w:rPr>
          <w:rFonts w:ascii="Arial" w:hAnsi="Arial" w:cs="Arial"/>
          <w:b/>
          <w:sz w:val="24"/>
          <w:szCs w:val="24"/>
        </w:rPr>
        <w:t>aten der</w:t>
      </w:r>
      <w:r w:rsidR="00F62E60">
        <w:rPr>
          <w:rFonts w:ascii="Arial" w:hAnsi="Arial" w:cs="Arial"/>
          <w:b/>
          <w:sz w:val="24"/>
          <w:szCs w:val="24"/>
        </w:rPr>
        <w:t>/des Erziehungsberechtigten</w:t>
      </w:r>
      <w:r w:rsidR="002116CF">
        <w:rPr>
          <w:rFonts w:ascii="Arial" w:hAnsi="Arial" w:cs="Arial"/>
          <w:b/>
          <w:sz w:val="24"/>
          <w:szCs w:val="24"/>
        </w:rPr>
        <w:t xml:space="preserve"> an den</w:t>
      </w:r>
      <w:r w:rsidR="00337119">
        <w:rPr>
          <w:rFonts w:ascii="Arial" w:hAnsi="Arial" w:cs="Arial"/>
          <w:b/>
          <w:sz w:val="24"/>
          <w:szCs w:val="24"/>
        </w:rPr>
        <w:t xml:space="preserve"> gewählten </w:t>
      </w:r>
      <w:r w:rsidR="00337119" w:rsidRPr="00031A0C">
        <w:rPr>
          <w:rFonts w:ascii="Arial" w:hAnsi="Arial" w:cs="Arial"/>
          <w:b/>
          <w:sz w:val="24"/>
          <w:szCs w:val="24"/>
          <w:u w:val="single"/>
        </w:rPr>
        <w:t>Klass</w:t>
      </w:r>
      <w:r w:rsidR="00031A0C" w:rsidRPr="00031A0C">
        <w:rPr>
          <w:rFonts w:ascii="Arial" w:hAnsi="Arial" w:cs="Arial"/>
          <w:b/>
          <w:sz w:val="24"/>
          <w:szCs w:val="24"/>
          <w:u w:val="single"/>
        </w:rPr>
        <w:t>en</w:t>
      </w:r>
      <w:r w:rsidR="002116CF">
        <w:rPr>
          <w:rFonts w:ascii="Arial" w:hAnsi="Arial" w:cs="Arial"/>
          <w:b/>
          <w:sz w:val="24"/>
          <w:szCs w:val="24"/>
        </w:rPr>
        <w:t xml:space="preserve">elternbeirat </w:t>
      </w:r>
      <w:r w:rsidR="003F2F46">
        <w:rPr>
          <w:rFonts w:ascii="Arial" w:hAnsi="Arial" w:cs="Arial"/>
          <w:b/>
          <w:sz w:val="24"/>
          <w:szCs w:val="24"/>
        </w:rPr>
        <w:t xml:space="preserve">der Klasse …….. </w:t>
      </w:r>
      <w:r w:rsidRPr="00174637">
        <w:rPr>
          <w:rFonts w:ascii="Arial" w:hAnsi="Arial" w:cs="Arial"/>
          <w:b/>
          <w:sz w:val="24"/>
          <w:szCs w:val="24"/>
        </w:rPr>
        <w:t xml:space="preserve">der Schule </w:t>
      </w: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  <w:r w:rsidR="00294EAE">
        <w:rPr>
          <w:rFonts w:ascii="Arial" w:hAnsi="Arial" w:cs="Arial"/>
          <w:b/>
          <w:sz w:val="24"/>
          <w:szCs w:val="24"/>
        </w:rPr>
        <w:t>………..</w:t>
      </w:r>
    </w:p>
    <w:p w:rsidR="000E5777" w:rsidRDefault="000E5777" w:rsidP="000E5777">
      <w:pPr>
        <w:spacing w:line="312" w:lineRule="auto"/>
        <w:jc w:val="both"/>
        <w:rPr>
          <w:rFonts w:ascii="Arial" w:hAnsi="Arial" w:cs="Arial"/>
        </w:rPr>
      </w:pPr>
    </w:p>
    <w:p w:rsidR="00294EAE" w:rsidRPr="000E5777" w:rsidRDefault="00294EAE" w:rsidP="000E5777">
      <w:pPr>
        <w:spacing w:line="312" w:lineRule="auto"/>
        <w:jc w:val="both"/>
        <w:rPr>
          <w:rFonts w:ascii="Arial" w:hAnsi="Arial" w:cs="Arial"/>
        </w:rPr>
      </w:pPr>
    </w:p>
    <w:p w:rsidR="00844782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Hiermit willige ich </w:t>
      </w:r>
      <w:r w:rsidR="00DD50BC">
        <w:rPr>
          <w:rFonts w:ascii="Arial" w:hAnsi="Arial" w:cs="Arial"/>
        </w:rPr>
        <w:t>als Erziehungsberechtigte</w:t>
      </w:r>
      <w:r w:rsidR="003D090F">
        <w:rPr>
          <w:rFonts w:ascii="Arial" w:hAnsi="Arial" w:cs="Arial"/>
        </w:rPr>
        <w:t>(</w:t>
      </w:r>
      <w:r w:rsidR="00DD50BC">
        <w:rPr>
          <w:rFonts w:ascii="Arial" w:hAnsi="Arial" w:cs="Arial"/>
        </w:rPr>
        <w:t>r</w:t>
      </w:r>
      <w:r w:rsidR="003D090F">
        <w:rPr>
          <w:rFonts w:ascii="Arial" w:hAnsi="Arial" w:cs="Arial"/>
        </w:rPr>
        <w:t>)</w:t>
      </w:r>
      <w:r w:rsidR="00DD50BC">
        <w:rPr>
          <w:rFonts w:ascii="Arial" w:hAnsi="Arial" w:cs="Arial"/>
        </w:rPr>
        <w:t xml:space="preserve"> </w:t>
      </w:r>
      <w:r w:rsidR="00844782">
        <w:rPr>
          <w:rFonts w:ascii="Arial" w:hAnsi="Arial" w:cs="Arial"/>
        </w:rPr>
        <w:t>der Schülerin/des Schülers</w:t>
      </w: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58189A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>ein, dass meine personenbezogenen Daten (</w:t>
      </w:r>
      <w:r w:rsidR="002F3126">
        <w:rPr>
          <w:rFonts w:ascii="Arial" w:hAnsi="Arial" w:cs="Arial"/>
        </w:rPr>
        <w:t xml:space="preserve">Name, </w:t>
      </w:r>
      <w:r w:rsidRPr="00337119">
        <w:rPr>
          <w:rFonts w:ascii="Arial" w:hAnsi="Arial" w:cs="Arial"/>
        </w:rPr>
        <w:t>Anschrift, Tel</w:t>
      </w:r>
      <w:r w:rsidR="002116CF">
        <w:rPr>
          <w:rFonts w:ascii="Arial" w:hAnsi="Arial" w:cs="Arial"/>
        </w:rPr>
        <w:t>efonnummer, E-Mail-Adresse) an den gewählten</w:t>
      </w:r>
      <w:r w:rsidRPr="00337119">
        <w:rPr>
          <w:rFonts w:ascii="Arial" w:hAnsi="Arial" w:cs="Arial"/>
        </w:rPr>
        <w:t xml:space="preserve"> Klasse</w:t>
      </w:r>
      <w:r w:rsidR="00031A0C">
        <w:rPr>
          <w:rFonts w:ascii="Arial" w:hAnsi="Arial" w:cs="Arial"/>
        </w:rPr>
        <w:t>nelternbeirat</w:t>
      </w:r>
      <w:r>
        <w:rPr>
          <w:rFonts w:ascii="Arial" w:hAnsi="Arial" w:cs="Arial"/>
        </w:rPr>
        <w:t xml:space="preserve"> der Klasse ……..</w:t>
      </w:r>
      <w:r w:rsidR="002116CF">
        <w:rPr>
          <w:rFonts w:ascii="Arial" w:hAnsi="Arial" w:cs="Arial"/>
        </w:rPr>
        <w:t xml:space="preserve"> </w:t>
      </w:r>
      <w:r w:rsidRPr="00337119">
        <w:rPr>
          <w:rFonts w:ascii="Arial" w:hAnsi="Arial" w:cs="Arial"/>
        </w:rPr>
        <w:t xml:space="preserve">weitergeleitet werden dürfen. </w:t>
      </w:r>
    </w:p>
    <w:p w:rsidR="00CF3E12" w:rsidRDefault="00CF3E12" w:rsidP="00EA00AB">
      <w:pPr>
        <w:spacing w:line="312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907"/>
      </w:tblGrid>
      <w:tr w:rsidR="002F3126" w:rsidRPr="002F3126" w:rsidTr="002F3126">
        <w:trPr>
          <w:trHeight w:val="61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Klasse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Name, Vorn</w:t>
            </w:r>
            <w:r w:rsidR="00AE44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ame der/des </w:t>
            </w:r>
            <w:r w:rsidR="002116C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Erziehungsberechtigten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Anschrift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E-Mail-Adresse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CF3E12" w:rsidRDefault="00CF3E12" w:rsidP="00D866C1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Der Zweck dieser Datenerhebung besteht darin, dem </w:t>
      </w:r>
      <w:r w:rsidR="002116CF">
        <w:rPr>
          <w:rFonts w:ascii="Arial" w:hAnsi="Arial" w:cs="Arial"/>
        </w:rPr>
        <w:t>Klassenelternbeirat</w:t>
      </w:r>
      <w:r>
        <w:rPr>
          <w:rFonts w:ascii="Arial" w:hAnsi="Arial" w:cs="Arial"/>
        </w:rPr>
        <w:t xml:space="preserve"> eine Kontaktaufn</w:t>
      </w:r>
      <w:r w:rsidR="007A298D">
        <w:rPr>
          <w:rFonts w:ascii="Arial" w:hAnsi="Arial" w:cs="Arial"/>
        </w:rPr>
        <w:t>ahme mit mir</w:t>
      </w:r>
      <w:r w:rsidRPr="00337119">
        <w:rPr>
          <w:rFonts w:ascii="Arial" w:hAnsi="Arial" w:cs="Arial"/>
        </w:rPr>
        <w:t xml:space="preserve"> zu ermöglichen, insbesondere zur Weitergabe von Informationen und zur Wahrnehmung von dessen Aufgaben</w:t>
      </w:r>
      <w:r w:rsidR="004B68B6">
        <w:rPr>
          <w:rFonts w:ascii="Arial" w:hAnsi="Arial" w:cs="Arial"/>
        </w:rPr>
        <w:t xml:space="preserve"> im Sinne der §§ 106</w:t>
      </w:r>
      <w:r w:rsidR="00294EAE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 xml:space="preserve">f. </w:t>
      </w:r>
      <w:r w:rsidR="00960A3B">
        <w:rPr>
          <w:rFonts w:ascii="Arial" w:hAnsi="Arial" w:cs="Arial"/>
        </w:rPr>
        <w:t>Hessisches Schulgesetz (HSchG). Außerdem wird diese Liste den Eltern ausgehändigt, um die gegenseitige Kontaktaufnahme zu ermöglichen.</w:t>
      </w:r>
    </w:p>
    <w:p w:rsidR="0072590E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713280</wp:posOffset>
            </wp:positionH>
            <wp:positionV relativeFrom="page">
              <wp:posOffset>2493383</wp:posOffset>
            </wp:positionV>
            <wp:extent cx="9145" cy="12193"/>
            <wp:effectExtent l="0" t="0" r="0" b="0"/>
            <wp:wrapSquare wrapText="bothSides"/>
            <wp:docPr id="4213" name="Picture 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" name="Picture 42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126">
        <w:rPr>
          <w:rFonts w:ascii="Arial" w:hAnsi="Arial" w:cs="Arial"/>
        </w:rPr>
        <w:t xml:space="preserve">Diese Einwilligung kann für die Zukunft jederzeit </w:t>
      </w:r>
      <w:r>
        <w:rPr>
          <w:rFonts w:ascii="Arial" w:hAnsi="Arial" w:cs="Arial"/>
        </w:rPr>
        <w:t xml:space="preserve">schriftlich </w:t>
      </w:r>
      <w:r w:rsidR="0072590E">
        <w:rPr>
          <w:rFonts w:ascii="Arial" w:hAnsi="Arial" w:cs="Arial"/>
        </w:rPr>
        <w:t xml:space="preserve">oder per E-Mail </w:t>
      </w:r>
      <w:r w:rsidR="00DD50BC">
        <w:rPr>
          <w:rFonts w:ascii="Arial" w:hAnsi="Arial" w:cs="Arial"/>
        </w:rPr>
        <w:t>beim Klassen</w:t>
      </w:r>
      <w:r w:rsidR="00031A0C">
        <w:rPr>
          <w:rFonts w:ascii="Arial" w:hAnsi="Arial" w:cs="Arial"/>
        </w:rPr>
        <w:t>eltern</w:t>
      </w:r>
      <w:r w:rsidR="00DD50BC">
        <w:rPr>
          <w:rFonts w:ascii="Arial" w:hAnsi="Arial" w:cs="Arial"/>
        </w:rPr>
        <w:t>beirat der Klasse</w:t>
      </w:r>
      <w:r w:rsidRPr="002F3126">
        <w:rPr>
          <w:rFonts w:ascii="Arial" w:hAnsi="Arial" w:cs="Arial"/>
        </w:rPr>
        <w:t xml:space="preserve"> widerrufen werden. Dabei kann der Widerruf auch nur </w:t>
      </w:r>
      <w:r w:rsidR="0040420D">
        <w:rPr>
          <w:rFonts w:ascii="Arial" w:hAnsi="Arial" w:cs="Arial"/>
        </w:rPr>
        <w:t>auf einen Teil der Daten</w:t>
      </w:r>
      <w:r w:rsidR="00031A0C">
        <w:rPr>
          <w:rFonts w:ascii="Arial" w:hAnsi="Arial" w:cs="Arial"/>
        </w:rPr>
        <w:t xml:space="preserve"> bezogen werden</w:t>
      </w:r>
      <w:r w:rsidRPr="002F3126">
        <w:rPr>
          <w:rFonts w:ascii="Arial" w:hAnsi="Arial" w:cs="Arial"/>
        </w:rPr>
        <w:t xml:space="preserve">. Durch den Widerruf der Einwilligung wird die Rechtmäßigkeit der aufgrund der Einwilligung bis zum Widerruf erfolgten Verarbeitung nicht </w:t>
      </w:r>
      <w:r w:rsidRPr="002F3126">
        <w:rPr>
          <w:rFonts w:ascii="Arial" w:hAnsi="Arial" w:cs="Arial"/>
        </w:rPr>
        <w:lastRenderedPageBreak/>
        <w:t>berührt</w:t>
      </w:r>
      <w:r w:rsidR="0072590E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</w:rPr>
        <w:t xml:space="preserve">Im Falle des Widerrufs werden entsprechende Daten zukünftig nicht mehr für die oben genannten Zwecke verwendet und unverzüglich gelöscht. </w:t>
      </w:r>
    </w:p>
    <w:p w:rsidR="00D866C1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Soweit die Einwilligung nicht</w:t>
      </w:r>
      <w:r w:rsidR="00D866C1">
        <w:rPr>
          <w:rFonts w:ascii="Arial" w:hAnsi="Arial" w:cs="Arial"/>
        </w:rPr>
        <w:t xml:space="preserve"> widerrufen wird, gilt </w:t>
      </w:r>
      <w:r w:rsidRPr="002F3126">
        <w:rPr>
          <w:rFonts w:ascii="Arial" w:hAnsi="Arial" w:cs="Arial"/>
        </w:rPr>
        <w:t xml:space="preserve">sie zeitlich unbeschränkt, längstens </w:t>
      </w:r>
      <w:r w:rsidR="00D866C1">
        <w:rPr>
          <w:rFonts w:ascii="Arial" w:hAnsi="Arial" w:cs="Arial"/>
        </w:rPr>
        <w:t xml:space="preserve">jedoch </w:t>
      </w:r>
      <w:r w:rsidR="004726E2">
        <w:rPr>
          <w:rFonts w:ascii="Arial" w:hAnsi="Arial" w:cs="Arial"/>
        </w:rPr>
        <w:t>bis zum Ende der Schulzeit der/des vorgenannten Schülerin/Schülers</w:t>
      </w:r>
      <w:r w:rsidRPr="002F3126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  <w:noProof/>
          <w:lang w:eastAsia="de-DE"/>
        </w:rPr>
        <w:drawing>
          <wp:inline distT="0" distB="0" distL="0" distR="0">
            <wp:extent cx="12193" cy="9144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6E2">
        <w:rPr>
          <w:rFonts w:ascii="Arial" w:hAnsi="Arial" w:cs="Arial"/>
        </w:rPr>
        <w:t>Nach Ende der Schulzeit</w:t>
      </w:r>
      <w:r w:rsidR="00294EAE">
        <w:rPr>
          <w:rFonts w:ascii="Arial" w:hAnsi="Arial" w:cs="Arial"/>
        </w:rPr>
        <w:t xml:space="preserve"> sind die Daten zu löschen</w:t>
      </w:r>
      <w:r w:rsidR="0072590E" w:rsidRPr="002F3126">
        <w:rPr>
          <w:rFonts w:ascii="Arial" w:hAnsi="Arial" w:cs="Arial"/>
        </w:rPr>
        <w:t>.</w:t>
      </w:r>
      <w:r w:rsidR="00960A3B">
        <w:rPr>
          <w:rFonts w:ascii="Arial" w:hAnsi="Arial" w:cs="Arial"/>
        </w:rPr>
        <w:t xml:space="preserve"> Bei einem Wechsel des Klassenelternbeirates übergibt dieser die Liste dem/der gewählten Nachfolger/-in.</w:t>
      </w:r>
    </w:p>
    <w:p w:rsidR="00D866C1" w:rsidRPr="00D866C1" w:rsidRDefault="00D866C1" w:rsidP="00D866C1">
      <w:pPr>
        <w:spacing w:line="312" w:lineRule="auto"/>
        <w:jc w:val="both"/>
        <w:rPr>
          <w:rFonts w:ascii="Arial" w:hAnsi="Arial" w:cs="Arial"/>
        </w:rPr>
      </w:pPr>
      <w:r w:rsidRPr="00D866C1">
        <w:rPr>
          <w:rFonts w:ascii="Arial" w:hAnsi="Arial" w:cs="Arial"/>
        </w:rPr>
        <w:t>Die Einwilligung ist freiwillig. Aus der Nichterteilung oder dem Widerruf der Einwil</w:t>
      </w:r>
      <w:r w:rsidR="00CF3E12">
        <w:rPr>
          <w:rFonts w:ascii="Arial" w:hAnsi="Arial" w:cs="Arial"/>
        </w:rPr>
        <w:t>ligung entstehen mir</w:t>
      </w:r>
      <w:r w:rsidRPr="00D866C1">
        <w:rPr>
          <w:rFonts w:ascii="Arial" w:hAnsi="Arial" w:cs="Arial"/>
        </w:rPr>
        <w:t xml:space="preserve"> keine Nachteile.</w:t>
      </w:r>
    </w:p>
    <w:p w:rsidR="00D866C1" w:rsidRPr="00D866C1" w:rsidRDefault="00AE44FD" w:rsidP="00D866C1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Gegenüber dem Klassen</w:t>
      </w:r>
      <w:r w:rsidR="00D866C1">
        <w:rPr>
          <w:rFonts w:ascii="Arial" w:hAnsi="Arial" w:cs="Arial"/>
        </w:rPr>
        <w:t xml:space="preserve">elternbeirat </w:t>
      </w:r>
      <w:r w:rsidR="00D866C1" w:rsidRPr="00D866C1">
        <w:rPr>
          <w:rFonts w:ascii="Arial" w:hAnsi="Arial" w:cs="Arial"/>
        </w:rPr>
        <w:t xml:space="preserve">besteht </w:t>
      </w:r>
      <w:r w:rsidR="00294EAE">
        <w:rPr>
          <w:rFonts w:ascii="Arial" w:hAnsi="Arial" w:cs="Arial"/>
        </w:rPr>
        <w:t xml:space="preserve">gem. Art. 15 DS-GVO </w:t>
      </w:r>
      <w:r w:rsidR="00D866C1" w:rsidRPr="00D866C1">
        <w:rPr>
          <w:rFonts w:ascii="Arial" w:hAnsi="Arial" w:cs="Arial"/>
        </w:rPr>
        <w:t>ein Recht auf Auskunft über die personenb</w:t>
      </w:r>
      <w:r w:rsidR="00CF3E12">
        <w:rPr>
          <w:rFonts w:ascii="Arial" w:hAnsi="Arial" w:cs="Arial"/>
        </w:rPr>
        <w:t>ezogenen Daten; ferner habe ich</w:t>
      </w:r>
      <w:r w:rsidR="00D866C1" w:rsidRPr="00D866C1">
        <w:rPr>
          <w:rFonts w:ascii="Arial" w:hAnsi="Arial" w:cs="Arial"/>
        </w:rPr>
        <w:t xml:space="preserve"> ein Recht auf Berichtigung der personenbezogenen Daten</w:t>
      </w:r>
      <w:r w:rsidR="00294EAE">
        <w:rPr>
          <w:rFonts w:ascii="Arial" w:hAnsi="Arial" w:cs="Arial"/>
        </w:rPr>
        <w:t xml:space="preserve"> (Art. 16 DS-GVO)</w:t>
      </w:r>
      <w:r w:rsidR="00D866C1" w:rsidRPr="00D866C1">
        <w:rPr>
          <w:rFonts w:ascii="Arial" w:hAnsi="Arial" w:cs="Arial"/>
        </w:rPr>
        <w:t xml:space="preserve">, Löschung falscher Daten </w:t>
      </w:r>
      <w:r w:rsidR="00294EAE">
        <w:rPr>
          <w:rFonts w:ascii="Arial" w:hAnsi="Arial" w:cs="Arial"/>
        </w:rPr>
        <w:t xml:space="preserve">(Art. 17 DS-GVO) </w:t>
      </w:r>
      <w:r w:rsidR="00D866C1" w:rsidRPr="00D866C1">
        <w:rPr>
          <w:rFonts w:ascii="Arial" w:hAnsi="Arial" w:cs="Arial"/>
        </w:rPr>
        <w:t xml:space="preserve">oder auf Einschränkung ihrer Verwendung </w:t>
      </w:r>
      <w:r w:rsidR="00294EAE">
        <w:rPr>
          <w:rFonts w:ascii="Arial" w:hAnsi="Arial" w:cs="Arial"/>
        </w:rPr>
        <w:t xml:space="preserve">(Art. 18 DS-GVO) </w:t>
      </w:r>
      <w:r w:rsidR="00D866C1" w:rsidRPr="00D866C1">
        <w:rPr>
          <w:rFonts w:ascii="Arial" w:hAnsi="Arial" w:cs="Arial"/>
        </w:rPr>
        <w:t xml:space="preserve">sowie ein Widerspruchsrecht gegen deren Verarbeitung </w:t>
      </w:r>
      <w:r w:rsidR="00294EAE">
        <w:rPr>
          <w:rFonts w:ascii="Arial" w:hAnsi="Arial" w:cs="Arial"/>
        </w:rPr>
        <w:t xml:space="preserve">(Art. 21 DS-GVO) </w:t>
      </w:r>
      <w:r w:rsidR="00D866C1" w:rsidRPr="00D866C1">
        <w:rPr>
          <w:rFonts w:ascii="Arial" w:hAnsi="Arial" w:cs="Arial"/>
        </w:rPr>
        <w:t>und</w:t>
      </w:r>
      <w:r w:rsidR="00294EAE">
        <w:rPr>
          <w:rFonts w:ascii="Arial" w:hAnsi="Arial" w:cs="Arial"/>
        </w:rPr>
        <w:t xml:space="preserve"> ggf.</w:t>
      </w:r>
      <w:r w:rsidR="00D866C1" w:rsidRPr="00D866C1">
        <w:rPr>
          <w:rFonts w:ascii="Arial" w:hAnsi="Arial" w:cs="Arial"/>
        </w:rPr>
        <w:t xml:space="preserve"> ein Recht auf Datenübertragbar</w:t>
      </w:r>
      <w:r w:rsidR="00294EAE">
        <w:rPr>
          <w:rFonts w:ascii="Arial" w:hAnsi="Arial" w:cs="Arial"/>
        </w:rPr>
        <w:t>keit (Art. 20 DS-GVO)</w:t>
      </w:r>
      <w:r w:rsidR="00CF3E12">
        <w:rPr>
          <w:rFonts w:ascii="Arial" w:hAnsi="Arial" w:cs="Arial"/>
        </w:rPr>
        <w:t>. Zudem steht mir</w:t>
      </w:r>
      <w:r w:rsidR="00D866C1" w:rsidRPr="00D866C1">
        <w:rPr>
          <w:rFonts w:ascii="Arial" w:hAnsi="Arial" w:cs="Arial"/>
        </w:rPr>
        <w:t xml:space="preserve"> ein Beschwerderec</w:t>
      </w:r>
      <w:r w:rsidR="00031A0C">
        <w:rPr>
          <w:rFonts w:ascii="Arial" w:hAnsi="Arial" w:cs="Arial"/>
        </w:rPr>
        <w:t>ht bei der Datenschutzaufsichts</w:t>
      </w:r>
      <w:r w:rsidR="00D866C1" w:rsidRPr="00D866C1">
        <w:rPr>
          <w:rFonts w:ascii="Arial" w:hAnsi="Arial" w:cs="Arial"/>
        </w:rPr>
        <w:t>behörde, dem Hessischen Beauftragten für Datenschutz und Informationsfreiheit, zu.</w:t>
      </w: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337119" w:rsidRPr="002F3126" w:rsidRDefault="002116CF" w:rsidP="00EA00A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</w:t>
      </w:r>
      <w:r w:rsidR="00AE44FD">
        <w:rPr>
          <w:rFonts w:ascii="Arial" w:hAnsi="Arial" w:cs="Arial"/>
          <w:b/>
        </w:rPr>
        <w:t>/der Erziehungsberechtigte</w:t>
      </w:r>
      <w:r w:rsidR="002F3126" w:rsidRPr="002F3126">
        <w:rPr>
          <w:rFonts w:ascii="Arial" w:hAnsi="Arial" w:cs="Arial"/>
          <w:b/>
        </w:rPr>
        <w:t xml:space="preserve"> erhält eine Kopie dieser Erklärung.</w:t>
      </w: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710280" w:rsidP="00EA00AB">
      <w:pPr>
        <w:spacing w:line="312" w:lineRule="auto"/>
        <w:jc w:val="both"/>
        <w:rPr>
          <w:rFonts w:ascii="Arial" w:hAnsi="Arial" w:cs="Arial"/>
        </w:rPr>
      </w:pP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D866C1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28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710280" w:rsidRPr="00B37D11" w:rsidRDefault="00710280" w:rsidP="00D866C1">
      <w:pPr>
        <w:spacing w:line="312" w:lineRule="auto"/>
        <w:jc w:val="both"/>
        <w:rPr>
          <w:rFonts w:ascii="Arial" w:hAnsi="Arial" w:cs="Arial"/>
        </w:rPr>
      </w:pPr>
      <w:r w:rsidRPr="00B37D11">
        <w:rPr>
          <w:rFonts w:ascii="Arial" w:hAnsi="Arial" w:cs="Arial"/>
        </w:rPr>
        <w:t>Ort, Datum</w:t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="002116CF">
        <w:rPr>
          <w:rFonts w:ascii="Arial" w:hAnsi="Arial" w:cs="Arial"/>
        </w:rPr>
        <w:t>Unterschr</w:t>
      </w:r>
      <w:r w:rsidR="00AE44FD">
        <w:rPr>
          <w:rFonts w:ascii="Arial" w:hAnsi="Arial" w:cs="Arial"/>
        </w:rPr>
        <w:t>ift der/des Erziehungsberechtigten</w:t>
      </w:r>
    </w:p>
    <w:sectPr w:rsidR="00710280" w:rsidRPr="00B37D11" w:rsidSect="00BC77C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A7" w:rsidRDefault="00FD22A7" w:rsidP="00697DEC">
      <w:pPr>
        <w:spacing w:after="0" w:line="240" w:lineRule="auto"/>
      </w:pPr>
      <w:r>
        <w:separator/>
      </w:r>
    </w:p>
  </w:endnote>
  <w:endnote w:type="continuationSeparator" w:id="0">
    <w:p w:rsidR="00FD22A7" w:rsidRDefault="00FD22A7" w:rsidP="0069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EC" w:rsidRDefault="00697DEC">
    <w:pPr>
      <w:pStyle w:val="Fuzeile"/>
      <w:pBdr>
        <w:bottom w:val="single" w:sz="12" w:space="1" w:color="auto"/>
      </w:pBdr>
    </w:pPr>
  </w:p>
  <w:p w:rsidR="00697DEC" w:rsidRDefault="00697DEC">
    <w:pPr>
      <w:pStyle w:val="Fuzeile"/>
    </w:pPr>
  </w:p>
  <w:p w:rsidR="00697DEC" w:rsidRDefault="00960A3B">
    <w:pPr>
      <w:pStyle w:val="Fuzeile"/>
    </w:pPr>
    <w:r>
      <w:rPr>
        <w:rFonts w:ascii="Arial" w:hAnsi="Arial" w:cs="Arial"/>
        <w:sz w:val="18"/>
        <w:szCs w:val="18"/>
      </w:rPr>
      <w:t>Stand: 13</w:t>
    </w:r>
    <w:r w:rsidR="00B37D11">
      <w:rPr>
        <w:rFonts w:ascii="Arial" w:hAnsi="Arial" w:cs="Arial"/>
        <w:sz w:val="18"/>
        <w:szCs w:val="18"/>
      </w:rPr>
      <w:t>.06</w:t>
    </w:r>
    <w:r w:rsidR="004E7DE5">
      <w:rPr>
        <w:rFonts w:ascii="Arial" w:hAnsi="Arial" w:cs="Arial"/>
        <w:sz w:val="18"/>
        <w:szCs w:val="18"/>
      </w:rPr>
      <w:t>.</w:t>
    </w:r>
    <w:r w:rsidR="00FD31DC" w:rsidRPr="00FD31DC">
      <w:rPr>
        <w:rFonts w:ascii="Arial" w:hAnsi="Arial" w:cs="Arial"/>
        <w:sz w:val="18"/>
        <w:szCs w:val="18"/>
      </w:rPr>
      <w:t>2018</w:t>
    </w:r>
    <w:r w:rsidR="00FD31DC">
      <w:tab/>
    </w:r>
    <w:r w:rsidR="00FD31DC">
      <w:tab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Seite </w: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AA4306">
      <w:rPr>
        <w:rStyle w:val="Seitenzahl"/>
        <w:rFonts w:ascii="Arial" w:hAnsi="Arial" w:cs="Arial"/>
        <w:noProof/>
        <w:sz w:val="18"/>
        <w:szCs w:val="18"/>
      </w:rPr>
      <w:t>1</w: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end"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 von </w: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AA4306">
      <w:rPr>
        <w:rStyle w:val="Seitenzahl"/>
        <w:rFonts w:ascii="Arial" w:hAnsi="Arial" w:cs="Arial"/>
        <w:noProof/>
        <w:sz w:val="18"/>
        <w:szCs w:val="18"/>
      </w:rPr>
      <w:t>2</w: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A7" w:rsidRDefault="00FD22A7" w:rsidP="00697DEC">
      <w:pPr>
        <w:spacing w:after="0" w:line="240" w:lineRule="auto"/>
      </w:pPr>
      <w:r>
        <w:separator/>
      </w:r>
    </w:p>
  </w:footnote>
  <w:footnote w:type="continuationSeparator" w:id="0">
    <w:p w:rsidR="00FD22A7" w:rsidRDefault="00FD22A7" w:rsidP="0069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DEC"/>
    <w:rsid w:val="00031A0C"/>
    <w:rsid w:val="00083645"/>
    <w:rsid w:val="000E5777"/>
    <w:rsid w:val="00174637"/>
    <w:rsid w:val="0019068B"/>
    <w:rsid w:val="001C3850"/>
    <w:rsid w:val="002102A1"/>
    <w:rsid w:val="002116CF"/>
    <w:rsid w:val="00294EAE"/>
    <w:rsid w:val="002D22D3"/>
    <w:rsid w:val="002E04C0"/>
    <w:rsid w:val="002F3126"/>
    <w:rsid w:val="002F7A39"/>
    <w:rsid w:val="00321088"/>
    <w:rsid w:val="003233E8"/>
    <w:rsid w:val="00337119"/>
    <w:rsid w:val="00351BF3"/>
    <w:rsid w:val="003A653D"/>
    <w:rsid w:val="003C41A8"/>
    <w:rsid w:val="003C7E44"/>
    <w:rsid w:val="003D090F"/>
    <w:rsid w:val="003D0B9C"/>
    <w:rsid w:val="003F2F46"/>
    <w:rsid w:val="0040420D"/>
    <w:rsid w:val="00423E35"/>
    <w:rsid w:val="00441201"/>
    <w:rsid w:val="004726E2"/>
    <w:rsid w:val="004B68B6"/>
    <w:rsid w:val="004E7DE5"/>
    <w:rsid w:val="005530F2"/>
    <w:rsid w:val="0058189A"/>
    <w:rsid w:val="005F0ABC"/>
    <w:rsid w:val="0065170A"/>
    <w:rsid w:val="00684F00"/>
    <w:rsid w:val="00697DEC"/>
    <w:rsid w:val="006C53A9"/>
    <w:rsid w:val="00710280"/>
    <w:rsid w:val="0072590E"/>
    <w:rsid w:val="00725DFC"/>
    <w:rsid w:val="00777467"/>
    <w:rsid w:val="007A298D"/>
    <w:rsid w:val="007D4498"/>
    <w:rsid w:val="00802382"/>
    <w:rsid w:val="00844782"/>
    <w:rsid w:val="00960A3B"/>
    <w:rsid w:val="009B2CA9"/>
    <w:rsid w:val="00A02FB6"/>
    <w:rsid w:val="00A26C25"/>
    <w:rsid w:val="00A31C42"/>
    <w:rsid w:val="00A5200E"/>
    <w:rsid w:val="00A808CC"/>
    <w:rsid w:val="00AA4306"/>
    <w:rsid w:val="00AD3DF3"/>
    <w:rsid w:val="00AE44FD"/>
    <w:rsid w:val="00B37D11"/>
    <w:rsid w:val="00B621BA"/>
    <w:rsid w:val="00BA52E6"/>
    <w:rsid w:val="00BC77C2"/>
    <w:rsid w:val="00C33073"/>
    <w:rsid w:val="00CF3E12"/>
    <w:rsid w:val="00D47F01"/>
    <w:rsid w:val="00D866C1"/>
    <w:rsid w:val="00DD50BC"/>
    <w:rsid w:val="00E90D52"/>
    <w:rsid w:val="00EA00AB"/>
    <w:rsid w:val="00EA4D44"/>
    <w:rsid w:val="00EF5173"/>
    <w:rsid w:val="00F23034"/>
    <w:rsid w:val="00F62E60"/>
    <w:rsid w:val="00F672BA"/>
    <w:rsid w:val="00F750EA"/>
    <w:rsid w:val="00FB2DB5"/>
    <w:rsid w:val="00FB51C8"/>
    <w:rsid w:val="00FD22A7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F48AC5-AA51-4172-9515-0E19E6A4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7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DEC"/>
  </w:style>
  <w:style w:type="paragraph" w:styleId="Fuzeile">
    <w:name w:val="footer"/>
    <w:basedOn w:val="Standard"/>
    <w:link w:val="Fu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DEC"/>
  </w:style>
  <w:style w:type="character" w:styleId="Seitenzahl">
    <w:name w:val="page number"/>
    <w:basedOn w:val="Absatz-Standardschriftart"/>
    <w:rsid w:val="00FD31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1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6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10E2-8616-4895-98CE-EB338CD8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422C9B4C.dotm</Template>
  <TotalTime>0</TotalTime>
  <Pages>2</Pages>
  <Words>359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Veit, Michael (HDSB)</dc:creator>
  <cp:lastModifiedBy>Matilda Sofie Wolf</cp:lastModifiedBy>
  <cp:revision>2</cp:revision>
  <cp:lastPrinted>2018-06-12T13:28:00Z</cp:lastPrinted>
  <dcterms:created xsi:type="dcterms:W3CDTF">2018-08-30T10:52:00Z</dcterms:created>
  <dcterms:modified xsi:type="dcterms:W3CDTF">2018-08-30T10:52:00Z</dcterms:modified>
</cp:coreProperties>
</file>